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BF65AE" w:rsidRDefault="00BF65AE" w:rsidP="00D809E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Al Dirigente Scolastico </w:t>
      </w:r>
      <w:r w:rsidR="00D809EE">
        <w:rPr>
          <w:rFonts w:ascii="Calibri" w:eastAsia="Calibri" w:hAnsi="Calibri" w:cs="Calibri"/>
        </w:rPr>
        <w:t xml:space="preserve"> dell’Istituto</w:t>
      </w:r>
    </w:p>
    <w:p w:rsidR="00D809EE" w:rsidRDefault="00D809EE" w:rsidP="00D809E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Comprensivo di Valfabbrica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D809EE" w:rsidRDefault="00BF65AE" w:rsidP="00D809EE">
      <w:pPr>
        <w:widowControl w:val="0"/>
        <w:spacing w:after="100"/>
        <w:rPr>
          <w:rFonts w:ascii="Calibri" w:eastAsia="Calibri" w:hAnsi="Calibri" w:cs="Calibri"/>
        </w:rPr>
      </w:pPr>
      <w:r w:rsidRPr="0043380F"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</w:rPr>
        <w:t>EGATO</w:t>
      </w:r>
      <w:r w:rsidRPr="0043380F">
        <w:rPr>
          <w:rFonts w:ascii="Calibri" w:eastAsia="Calibri" w:hAnsi="Calibri" w:cs="Calibri"/>
        </w:rPr>
        <w:t xml:space="preserve"> </w:t>
      </w:r>
      <w:r w:rsidR="00D809EE">
        <w:rPr>
          <w:rFonts w:ascii="Calibri" w:eastAsia="Calibri" w:hAnsi="Calibri" w:cs="Calibri"/>
        </w:rPr>
        <w:t>A</w:t>
      </w:r>
    </w:p>
    <w:p w:rsidR="00BF65AE" w:rsidRDefault="00BF65AE" w:rsidP="00D809E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Domanda di partecipazione alla selezione, riservata al personale interno, avente per oggetto l’individuazione, mediante procedura comparativa dei </w:t>
      </w:r>
      <w:proofErr w:type="spellStart"/>
      <w:r>
        <w:rPr>
          <w:rFonts w:ascii="Calibri" w:eastAsia="Calibri" w:hAnsi="Calibri" w:cs="Calibri"/>
          <w:b/>
        </w:rPr>
        <w:t>curricula</w:t>
      </w:r>
      <w:proofErr w:type="spellEnd"/>
      <w:r>
        <w:rPr>
          <w:rFonts w:ascii="Calibri" w:eastAsia="Calibri" w:hAnsi="Calibri" w:cs="Calibri"/>
          <w:b/>
        </w:rPr>
        <w:t xml:space="preserve">, di docenti esperti per l’attuazione delle azioni per </w:t>
      </w:r>
      <w:r w:rsidRPr="00750DA1">
        <w:rPr>
          <w:rFonts w:ascii="Calibri" w:eastAsia="Calibri" w:hAnsi="Calibri" w:cs="Calibri"/>
          <w:b/>
          <w:bCs/>
        </w:rPr>
        <w:t>“Progetti di inclusione sociale e lotta al disagio nonché per garantire l’apertura delle scuole oltre l’orario scolastico soprattutto nelle aree a rischio e in quelle periferiche”</w:t>
      </w:r>
      <w:r>
        <w:rPr>
          <w:rFonts w:ascii="Calibri" w:eastAsia="Calibri" w:hAnsi="Calibri" w:cs="Calibri"/>
          <w:b/>
          <w:bCs/>
        </w:rPr>
        <w:t xml:space="preserve"> - </w:t>
      </w:r>
      <w:r w:rsidRPr="00750DA1">
        <w:rPr>
          <w:rFonts w:ascii="Calibri" w:eastAsia="Calibri" w:hAnsi="Calibri" w:cs="Calibri"/>
          <w:b/>
        </w:rPr>
        <w:t>Asse I – Istruzione</w:t>
      </w:r>
      <w:r>
        <w:rPr>
          <w:rFonts w:ascii="Calibri" w:eastAsia="Calibri" w:hAnsi="Calibri" w:cs="Calibri"/>
          <w:b/>
        </w:rPr>
        <w:t xml:space="preserve"> – Fondo Sociale Europeo (FSE) - </w:t>
      </w:r>
      <w:r w:rsidRPr="00750DA1">
        <w:rPr>
          <w:rFonts w:ascii="Calibri" w:eastAsia="Calibri" w:hAnsi="Calibri" w:cs="Calibri"/>
          <w:b/>
        </w:rPr>
        <w:t xml:space="preserve">Obiettivo specifico 10.1. – </w:t>
      </w:r>
      <w:r>
        <w:rPr>
          <w:rFonts w:ascii="Calibri" w:eastAsia="Calibri" w:hAnsi="Calibri" w:cs="Calibri"/>
          <w:b/>
        </w:rPr>
        <w:t>“</w:t>
      </w:r>
      <w:r w:rsidRPr="00750DA1">
        <w:rPr>
          <w:rFonts w:ascii="Calibri" w:eastAsia="Calibri" w:hAnsi="Calibri" w:cs="Calibri"/>
          <w:b/>
        </w:rPr>
        <w:t>Riduzione del fallimento formativo precoce e della dispersione scolastica e formativa.”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________________________________________________________________________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a _________________________________________il_______________________       residente a__________________________ 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via/piazza________________________________________________ n. ____________,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__________________________________________________ tel. ________________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BF65AE" w:rsidRDefault="00BF65AE" w:rsidP="00BF65AE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ESPERTO, per il progetto </w:t>
      </w:r>
      <w:r>
        <w:rPr>
          <w:rFonts w:ascii="Calibri" w:eastAsia="Calibri" w:hAnsi="Calibri" w:cs="Calibri"/>
          <w:i/>
        </w:rPr>
        <w:t>“</w:t>
      </w:r>
      <w:r w:rsidR="00D809EE">
        <w:rPr>
          <w:rFonts w:ascii="Calibri" w:eastAsia="Calibri" w:hAnsi="Calibri" w:cs="Calibri"/>
          <w:i/>
        </w:rPr>
        <w:t xml:space="preserve">Le nostre </w:t>
      </w:r>
      <w:proofErr w:type="spellStart"/>
      <w:r w:rsidR="00D809EE">
        <w:rPr>
          <w:rFonts w:ascii="Calibri" w:eastAsia="Calibri" w:hAnsi="Calibri" w:cs="Calibri"/>
          <w:i/>
        </w:rPr>
        <w:t>radici…</w:t>
      </w:r>
      <w:proofErr w:type="spellEnd"/>
      <w:r w:rsidR="00D809EE">
        <w:rPr>
          <w:rFonts w:ascii="Calibri" w:eastAsia="Calibri" w:hAnsi="Calibri" w:cs="Calibri"/>
          <w:i/>
        </w:rPr>
        <w:t xml:space="preserve"> le nostre ali</w:t>
      </w:r>
      <w:r>
        <w:rPr>
          <w:rFonts w:ascii="Calibri" w:eastAsia="Calibri" w:hAnsi="Calibri" w:cs="Calibri"/>
          <w:i/>
        </w:rPr>
        <w:t xml:space="preserve">” </w:t>
      </w:r>
      <w:r>
        <w:rPr>
          <w:rFonts w:ascii="Calibri" w:eastAsia="Calibri" w:hAnsi="Calibri" w:cs="Calibri"/>
        </w:rPr>
        <w:t xml:space="preserve">CODICE </w:t>
      </w:r>
      <w:r w:rsidRPr="002F6031">
        <w:rPr>
          <w:rFonts w:eastAsia="SimSun" w:cs="Mangal"/>
          <w:kern w:val="3"/>
          <w:lang w:eastAsia="zh-CN" w:bidi="hi-IN"/>
        </w:rPr>
        <w:t>10</w:t>
      </w:r>
      <w:r w:rsidRPr="002F6031">
        <w:rPr>
          <w:rFonts w:ascii="Helvetica Neue" w:eastAsia="SimSun" w:hAnsi="Helvetica Neue" w:cs="Mangal"/>
          <w:kern w:val="3"/>
          <w:lang w:eastAsia="zh-CN" w:bidi="hi-IN"/>
        </w:rPr>
        <w:t>.1.1A-FSEPON-</w:t>
      </w:r>
      <w:r>
        <w:rPr>
          <w:rFonts w:ascii="Helvetica Neue" w:eastAsia="SimSun" w:hAnsi="Helvetica Neue" w:cs="Mangal"/>
          <w:kern w:val="3"/>
          <w:lang w:eastAsia="zh-CN" w:bidi="hi-IN"/>
        </w:rPr>
        <w:t>UM</w:t>
      </w:r>
      <w:r w:rsidRPr="002F6031">
        <w:rPr>
          <w:rFonts w:ascii="Helvetica Neue" w:eastAsia="SimSun" w:hAnsi="Helvetica Neue" w:cs="Mangal"/>
          <w:kern w:val="3"/>
          <w:lang w:eastAsia="zh-CN" w:bidi="hi-IN"/>
        </w:rPr>
        <w:t>-2017-</w:t>
      </w:r>
      <w:r w:rsidR="00D809EE">
        <w:rPr>
          <w:rFonts w:ascii="Helvetica Neue" w:eastAsia="SimSun" w:hAnsi="Helvetica Neue" w:cs="Mangal"/>
          <w:kern w:val="3"/>
          <w:lang w:eastAsia="zh-CN" w:bidi="hi-IN"/>
        </w:rPr>
        <w:t>7</w:t>
      </w:r>
      <w:r w:rsidRPr="002F6031">
        <w:rPr>
          <w:rFonts w:ascii="Helvetica Neue" w:eastAsia="SimSun" w:hAnsi="Helvetica Neue" w:cs="Mangal"/>
          <w:kern w:val="3"/>
          <w:lang w:eastAsia="zh-CN" w:bidi="hi-IN"/>
        </w:rPr>
        <w:t>9</w:t>
      </w:r>
      <w:r>
        <w:rPr>
          <w:rFonts w:ascii="Calibri" w:eastAsia="Calibri" w:hAnsi="Calibri" w:cs="Calibri"/>
        </w:rPr>
        <w:t>, per uno dei seguenti moduli formativi: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D809EE">
        <w:rPr>
          <w:rFonts w:eastAsia="SimSun" w:cs="Mangal"/>
          <w:i/>
          <w:kern w:val="3"/>
          <w:lang w:eastAsia="zh-CN" w:bidi="hi-IN"/>
        </w:rPr>
        <w:t>REP</w:t>
      </w:r>
      <w:r w:rsidRPr="002F6031">
        <w:rPr>
          <w:rFonts w:eastAsia="SimSun" w:cs="Mangal"/>
          <w:i/>
          <w:kern w:val="3"/>
          <w:lang w:eastAsia="zh-CN" w:bidi="hi-IN"/>
        </w:rPr>
        <w:t xml:space="preserve"> 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(30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D809EE">
        <w:rPr>
          <w:rFonts w:eastAsia="SimSun" w:cs="Mangal"/>
          <w:i/>
          <w:iCs/>
          <w:kern w:val="3"/>
          <w:lang w:eastAsia="zh-CN" w:bidi="hi-IN"/>
        </w:rPr>
        <w:t>POTENZIARE PER ORIENTARSI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(30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:rsidR="00BF65AE" w:rsidRPr="00550120" w:rsidRDefault="00BF65AE" w:rsidP="00BF65AE">
      <w:pPr>
        <w:widowControl w:val="0"/>
        <w:suppressLineNumbers/>
        <w:suppressAutoHyphens/>
        <w:autoSpaceDN w:val="0"/>
        <w:textAlignment w:val="baseline"/>
        <w:rPr>
          <w:rFonts w:eastAsia="SimSun" w:cs="Mangal"/>
          <w:i/>
          <w:iCs/>
          <w:kern w:val="3"/>
          <w:lang w:eastAsia="zh-CN" w:bidi="hi-IN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 w:rsidR="00D809EE">
        <w:rPr>
          <w:rFonts w:eastAsia="SimSun" w:cs="Mangal"/>
          <w:i/>
          <w:iCs/>
          <w:kern w:val="3"/>
          <w:lang w:eastAsia="zh-CN" w:bidi="hi-IN"/>
        </w:rPr>
        <w:t>DAL GIOCO ALLO SPORT</w:t>
      </w:r>
      <w:r>
        <w:rPr>
          <w:rFonts w:eastAsia="SimSun" w:cs="Mangal"/>
          <w:i/>
          <w:iCs/>
          <w:kern w:val="3"/>
          <w:lang w:eastAsia="zh-CN" w:bidi="hi-IN"/>
        </w:rPr>
        <w:t xml:space="preserve"> (</w:t>
      </w:r>
      <w:r>
        <w:rPr>
          <w:rFonts w:eastAsia="SimSun" w:cs="Mangal"/>
          <w:iCs/>
          <w:kern w:val="3"/>
          <w:lang w:eastAsia="zh-CN" w:bidi="hi-IN"/>
        </w:rPr>
        <w:t>3</w:t>
      </w:r>
      <w:r w:rsidRPr="002F6031">
        <w:rPr>
          <w:rFonts w:eastAsia="SimSun" w:cs="Mangal"/>
          <w:iCs/>
          <w:kern w:val="3"/>
          <w:lang w:eastAsia="zh-CN" w:bidi="hi-IN"/>
        </w:rPr>
        <w:t>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550120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="00D809EE">
        <w:rPr>
          <w:rFonts w:eastAsia="SimSun" w:cs="Mangal"/>
          <w:i/>
          <w:iCs/>
          <w:kern w:val="3"/>
          <w:lang w:eastAsia="zh-CN" w:bidi="hi-IN"/>
        </w:rPr>
        <w:t>BALLANDO CON LE SCUOLE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>(</w:t>
      </w:r>
      <w:r>
        <w:rPr>
          <w:rFonts w:eastAsia="SimSun" w:cs="Mangal"/>
          <w:iCs/>
          <w:kern w:val="3"/>
          <w:lang w:eastAsia="zh-CN" w:bidi="hi-IN"/>
        </w:rPr>
        <w:t>3</w:t>
      </w:r>
      <w:r w:rsidRPr="002F6031">
        <w:rPr>
          <w:rFonts w:eastAsia="SimSun" w:cs="Mangal"/>
          <w:iCs/>
          <w:kern w:val="3"/>
          <w:lang w:eastAsia="zh-CN" w:bidi="hi-IN"/>
        </w:rPr>
        <w:t>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550120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="00D809EE">
        <w:rPr>
          <w:rFonts w:eastAsia="SimSun" w:cs="Mangal"/>
          <w:i/>
          <w:iCs/>
          <w:kern w:val="3"/>
          <w:lang w:eastAsia="zh-CN" w:bidi="hi-IN"/>
        </w:rPr>
        <w:t>SCRIVERE CREARE TEATRARE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>(3</w:t>
      </w:r>
      <w:r w:rsidRPr="002F6031">
        <w:rPr>
          <w:rFonts w:eastAsia="SimSun" w:cs="Mangal"/>
          <w:iCs/>
          <w:kern w:val="3"/>
          <w:lang w:eastAsia="zh-CN" w:bidi="hi-IN"/>
        </w:rPr>
        <w:t>0 ore</w:t>
      </w:r>
      <w:r>
        <w:rPr>
          <w:rFonts w:eastAsia="SimSun" w:cs="Mangal"/>
          <w:iCs/>
          <w:kern w:val="3"/>
          <w:lang w:eastAsia="zh-CN" w:bidi="hi-IN"/>
        </w:rPr>
        <w:t>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SimSun" w:cs="Mangal"/>
          <w:kern w:val="3"/>
          <w:lang w:eastAsia="zh-CN" w:bidi="hi-IN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D809EE">
        <w:rPr>
          <w:rFonts w:eastAsia="SimSun" w:cs="Mangal"/>
          <w:kern w:val="3"/>
          <w:lang w:eastAsia="zh-CN" w:bidi="hi-IN"/>
        </w:rPr>
        <w:t>TEATRARTE</w:t>
      </w:r>
      <w:r>
        <w:rPr>
          <w:rFonts w:eastAsia="SimSun" w:cs="Mangal"/>
          <w:kern w:val="3"/>
          <w:lang w:eastAsia="zh-CN" w:bidi="hi-IN"/>
        </w:rPr>
        <w:t xml:space="preserve"> (30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SimSun" w:cs="Mangal"/>
          <w:kern w:val="3"/>
          <w:lang w:eastAsia="zh-CN" w:bidi="hi-IN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D809EE">
        <w:rPr>
          <w:rFonts w:eastAsia="SimSun" w:cs="Mangal"/>
          <w:kern w:val="3"/>
          <w:lang w:eastAsia="zh-CN" w:bidi="hi-IN"/>
        </w:rPr>
        <w:t>MODELLIAMO IL LEGNO</w:t>
      </w:r>
      <w:r>
        <w:rPr>
          <w:rFonts w:eastAsia="SimSun" w:cs="Mangal"/>
          <w:kern w:val="3"/>
          <w:lang w:eastAsia="zh-CN" w:bidi="hi-IN"/>
        </w:rPr>
        <w:t xml:space="preserve"> (30 ore)</w:t>
      </w: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Calibri" w:eastAsia="Calibri" w:hAnsi="Calibri" w:cs="Calibri"/>
        </w:rPr>
      </w:pPr>
    </w:p>
    <w:p w:rsidR="00BF65AE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>
        <w:rPr>
          <w:rFonts w:eastAsia="SimSun" w:cs="Mangal"/>
          <w:kern w:val="3"/>
          <w:lang w:eastAsia="zh-CN" w:bidi="hi-IN"/>
        </w:rPr>
        <w:t xml:space="preserve"> </w:t>
      </w:r>
      <w:r w:rsidR="00D809EE">
        <w:rPr>
          <w:rFonts w:eastAsia="SimSun" w:cs="Mangal"/>
          <w:kern w:val="3"/>
          <w:lang w:eastAsia="zh-CN" w:bidi="hi-IN"/>
        </w:rPr>
        <w:t>IL CIBO PER AMICO</w:t>
      </w:r>
      <w:r>
        <w:rPr>
          <w:rFonts w:eastAsia="SimSun" w:cs="Mangal"/>
          <w:kern w:val="3"/>
          <w:lang w:eastAsia="zh-CN" w:bidi="hi-IN"/>
        </w:rPr>
        <w:t xml:space="preserve"> (30 ore)</w:t>
      </w:r>
    </w:p>
    <w:p w:rsidR="00BF65AE" w:rsidRDefault="00BF65AE" w:rsidP="00BF65AE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BF65AE" w:rsidRPr="00550120" w:rsidRDefault="00BF65AE" w:rsidP="00BF65AE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  <w:b/>
          <w:i/>
        </w:rPr>
      </w:pP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propria personale responsabilità di:</w:t>
      </w:r>
    </w:p>
    <w:p w:rsidR="00BF65AE" w:rsidRDefault="00BF65AE" w:rsidP="00BF65AE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</w:t>
      </w:r>
    </w:p>
    <w:p w:rsidR="00BF65AE" w:rsidRDefault="00BF65AE" w:rsidP="00BF65AE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godere dei diritti civili e politici; </w:t>
      </w:r>
    </w:p>
    <w:p w:rsidR="00BF65AE" w:rsidRDefault="00BF65AE" w:rsidP="00BF65AE">
      <w:pPr>
        <w:pStyle w:val="Paragrafoelenco1"/>
        <w:widowControl w:val="0"/>
        <w:numPr>
          <w:ilvl w:val="0"/>
          <w:numId w:val="1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F65AE" w:rsidRDefault="00BF65AE" w:rsidP="00BF65AE">
      <w:pPr>
        <w:pStyle w:val="Paragrafoelenco1"/>
        <w:widowControl w:val="0"/>
        <w:numPr>
          <w:ilvl w:val="0"/>
          <w:numId w:val="1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BF65AE" w:rsidRPr="00550120" w:rsidRDefault="00BF65AE" w:rsidP="00BF65AE">
      <w:pPr>
        <w:pStyle w:val="Paragrafoelenco1"/>
        <w:widowControl w:val="0"/>
        <w:numPr>
          <w:ilvl w:val="0"/>
          <w:numId w:val="1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approvarne senza riserva ogni contenuto</w:t>
      </w:r>
    </w:p>
    <w:p w:rsidR="00BF65AE" w:rsidRDefault="00BF65AE" w:rsidP="00BF65AE">
      <w:pPr>
        <w:widowControl w:val="0"/>
        <w:spacing w:after="100"/>
      </w:pPr>
    </w:p>
    <w:p w:rsidR="00BF65AE" w:rsidRPr="00002528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:rsidR="00BF65AE" w:rsidRPr="00002528" w:rsidRDefault="00BF65AE" w:rsidP="00BF65A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</w:p>
    <w:p w:rsidR="00444122" w:rsidRDefault="00444122" w:rsidP="00BF6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>progetto del modulo da realizzare</w:t>
      </w:r>
    </w:p>
    <w:p w:rsidR="00BF65AE" w:rsidRDefault="00BF65AE" w:rsidP="00BF6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elenco dei titoli valutabili come da tabella dei criteri</w:t>
      </w:r>
      <w:r w:rsidR="0031504D">
        <w:rPr>
          <w:rFonts w:ascii="Verdana" w:eastAsia="Arial" w:hAnsi="Verdana" w:cs="Arial"/>
          <w:sz w:val="18"/>
          <w:szCs w:val="18"/>
          <w:bdr w:val="nil"/>
        </w:rPr>
        <w:t>, debitamente firmato</w:t>
      </w:r>
      <w:r w:rsidRPr="00002528">
        <w:rPr>
          <w:rFonts w:ascii="Verdana" w:eastAsia="Arial" w:hAnsi="Verdana" w:cs="Arial"/>
          <w:sz w:val="18"/>
          <w:szCs w:val="18"/>
          <w:bdr w:val="nil"/>
        </w:rPr>
        <w:t xml:space="preserve"> </w:t>
      </w:r>
    </w:p>
    <w:p w:rsidR="00BF65AE" w:rsidRPr="00002528" w:rsidRDefault="00BF65AE" w:rsidP="00BF6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>fotocopia del documento di identità in corso di validità</w:t>
      </w:r>
    </w:p>
    <w:p w:rsidR="00BF65AE" w:rsidRDefault="00BF65AE" w:rsidP="00BF65AE">
      <w:pPr>
        <w:widowControl w:val="0"/>
        <w:spacing w:after="100"/>
      </w:pPr>
    </w:p>
    <w:p w:rsidR="00BF65AE" w:rsidRPr="00550120" w:rsidRDefault="00BF65AE" w:rsidP="00BF65AE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BF65AE" w:rsidRDefault="00BF65AE" w:rsidP="00BF65AE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Il/la sottoscritto/a con la presente, ai sensi degli articoli 13 e 23 del D.L.vo n. 196/2003 (di seguito indicato come “Codice Privacy”) e successive modificazioni ed integrazioni,</w:t>
      </w:r>
    </w:p>
    <w:p w:rsidR="00BF65AE" w:rsidRDefault="00BF65AE" w:rsidP="00BF65AE">
      <w:pPr>
        <w:widowControl w:val="0"/>
        <w:spacing w:after="100"/>
        <w:jc w:val="center"/>
      </w:pPr>
    </w:p>
    <w:p w:rsidR="00BF65AE" w:rsidRDefault="00BF65AE" w:rsidP="00BF65AE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:rsidR="00BF65AE" w:rsidRDefault="00D809EE" w:rsidP="00BF65AE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l’Istituto Comprensivo di Valfabbrica</w:t>
      </w:r>
      <w:r w:rsidR="00BF65AE">
        <w:rPr>
          <w:rFonts w:ascii="Calibri" w:eastAsia="Calibri" w:hAnsi="Calibri"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F65AE" w:rsidRDefault="00BF65AE" w:rsidP="00BF65AE">
      <w:pPr>
        <w:widowControl w:val="0"/>
        <w:spacing w:after="100"/>
      </w:pP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BF65AE" w:rsidRDefault="00BF65AE" w:rsidP="00BF65AE">
      <w:pPr>
        <w:widowControl w:val="0"/>
        <w:spacing w:after="100"/>
        <w:rPr>
          <w:rFonts w:ascii="Calibri" w:eastAsia="Calibri" w:hAnsi="Calibri" w:cs="Calibri"/>
        </w:rPr>
      </w:pPr>
    </w:p>
    <w:p w:rsidR="00BF65AE" w:rsidRDefault="00BF65AE" w:rsidP="00BF65AE">
      <w:pPr>
        <w:jc w:val="both"/>
        <w:rPr>
          <w:rFonts w:ascii="Calibri" w:hAnsi="Calibri"/>
        </w:rPr>
      </w:pPr>
    </w:p>
    <w:p w:rsidR="00BF65AE" w:rsidRPr="005A5307" w:rsidRDefault="00BF65AE" w:rsidP="00BF65AE">
      <w:pPr>
        <w:rPr>
          <w:rFonts w:ascii="Calibri" w:hAnsi="Calibri"/>
        </w:rPr>
      </w:pPr>
    </w:p>
    <w:p w:rsidR="00872403" w:rsidRPr="00677F5D" w:rsidRDefault="00872403" w:rsidP="00677F5D">
      <w:pPr>
        <w:jc w:val="both"/>
        <w:rPr>
          <w:rFonts w:ascii="Verdana" w:hAnsi="Verdana"/>
        </w:rPr>
      </w:pPr>
    </w:p>
    <w:sectPr w:rsidR="00872403" w:rsidRPr="00677F5D" w:rsidSect="00EB1A57">
      <w:headerReference w:type="first" r:id="rId7"/>
      <w:footerReference w:type="first" r:id="rId8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02" w:rsidRDefault="00570902" w:rsidP="00BF65AE">
      <w:r>
        <w:separator/>
      </w:r>
    </w:p>
  </w:endnote>
  <w:endnote w:type="continuationSeparator" w:id="0">
    <w:p w:rsidR="00570902" w:rsidRDefault="00570902" w:rsidP="00BF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AE" w:rsidRDefault="00BF65AE">
    <w:pPr>
      <w:pStyle w:val="Pidipagina"/>
    </w:pPr>
  </w:p>
  <w:p w:rsidR="00F678AA" w:rsidRDefault="006D59B2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02" w:rsidRDefault="00570902" w:rsidP="00BF65AE">
      <w:r>
        <w:separator/>
      </w:r>
    </w:p>
  </w:footnote>
  <w:footnote w:type="continuationSeparator" w:id="0">
    <w:p w:rsidR="00570902" w:rsidRDefault="00570902" w:rsidP="00BF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AE" w:rsidRDefault="00BF65AE">
    <w:pPr>
      <w:pStyle w:val="Intestazione"/>
    </w:pPr>
  </w:p>
  <w:p w:rsidR="00F678AA" w:rsidRDefault="006D59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5AE"/>
    <w:rsid w:val="00206C0F"/>
    <w:rsid w:val="00231FC8"/>
    <w:rsid w:val="00252082"/>
    <w:rsid w:val="0031504D"/>
    <w:rsid w:val="00444122"/>
    <w:rsid w:val="00570902"/>
    <w:rsid w:val="00677F5D"/>
    <w:rsid w:val="006D59B2"/>
    <w:rsid w:val="00712CD5"/>
    <w:rsid w:val="00733BC9"/>
    <w:rsid w:val="008642AE"/>
    <w:rsid w:val="00872403"/>
    <w:rsid w:val="00BF65AE"/>
    <w:rsid w:val="00CD5C42"/>
    <w:rsid w:val="00D809EE"/>
    <w:rsid w:val="00EB1A57"/>
    <w:rsid w:val="00F0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6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5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F6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5A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F65AE"/>
    <w:rPr>
      <w:color w:val="0000FF"/>
      <w:u w:val="single"/>
    </w:rPr>
  </w:style>
  <w:style w:type="paragraph" w:customStyle="1" w:styleId="Paragrafoelenco1">
    <w:name w:val="Paragrafo elenco1"/>
    <w:basedOn w:val="Normale"/>
    <w:rsid w:val="00BF65AE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5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5A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aria\Desktop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Etterina</cp:lastModifiedBy>
  <cp:revision>2</cp:revision>
  <dcterms:created xsi:type="dcterms:W3CDTF">2018-02-08T09:39:00Z</dcterms:created>
  <dcterms:modified xsi:type="dcterms:W3CDTF">2018-02-08T09:39:00Z</dcterms:modified>
</cp:coreProperties>
</file>